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4" w:rsidRPr="003C59AB" w:rsidRDefault="002E7A84" w:rsidP="003C59AB">
      <w:pPr>
        <w:rPr>
          <w:rFonts w:ascii="Arial" w:hAnsi="Arial" w:cs="Arial"/>
          <w:sz w:val="36"/>
          <w:szCs w:val="36"/>
        </w:rPr>
      </w:pPr>
      <w:r w:rsidRPr="003C59AB">
        <w:rPr>
          <w:rFonts w:ascii="Arial" w:hAnsi="Arial" w:cs="Arial"/>
          <w:sz w:val="36"/>
          <w:szCs w:val="36"/>
        </w:rPr>
        <w:t>Litchfield Park and Recreation Commission</w:t>
      </w:r>
    </w:p>
    <w:p w:rsidR="002E7A84" w:rsidRPr="003C59AB" w:rsidRDefault="002E7A84" w:rsidP="003C59AB">
      <w:pPr>
        <w:rPr>
          <w:rFonts w:ascii="Arial" w:hAnsi="Arial" w:cs="Arial"/>
          <w:sz w:val="36"/>
          <w:szCs w:val="36"/>
        </w:rPr>
      </w:pPr>
      <w:r w:rsidRPr="003C59AB">
        <w:rPr>
          <w:rFonts w:ascii="Arial" w:hAnsi="Arial" w:cs="Arial"/>
          <w:sz w:val="36"/>
          <w:szCs w:val="36"/>
        </w:rPr>
        <w:t>80 Doyle Road</w: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 w:rsidRPr="003C59AB">
        <w:rPr>
          <w:rFonts w:ascii="Arial" w:hAnsi="Arial" w:cs="Arial"/>
          <w:sz w:val="36"/>
          <w:szCs w:val="36"/>
        </w:rPr>
        <w:t>Bantam, CT 06750</w: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Litchfield Park and Recreation July 28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, 2014 </w: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Meeting</w: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Was cancelled</w: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Due to lack of </w: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Quorum</w: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 w:rsidRPr="00D22A86">
        <w:rPr>
          <w:rFonts w:ascii="Arial" w:hAnsi="Arial" w:cs="Arial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2.5pt;height:91.5pt;visibility:visible">
            <v:imagedata r:id="rId4" o:title=""/>
          </v:shape>
        </w:pict>
      </w: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</w:p>
    <w:p w:rsidR="002E7A84" w:rsidRDefault="002E7A84" w:rsidP="003C5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Diane Fredsall</w:t>
      </w:r>
    </w:p>
    <w:p w:rsidR="002E7A84" w:rsidRPr="003C59AB" w:rsidRDefault="002E7A84" w:rsidP="003C59A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Secretary</w:t>
      </w:r>
    </w:p>
    <w:sectPr w:rsidR="002E7A84" w:rsidRPr="003C59AB" w:rsidSect="00CC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AB"/>
    <w:rsid w:val="00216B7E"/>
    <w:rsid w:val="002E7A84"/>
    <w:rsid w:val="0038592F"/>
    <w:rsid w:val="003C59AB"/>
    <w:rsid w:val="005C61C9"/>
    <w:rsid w:val="007B0B27"/>
    <w:rsid w:val="00943626"/>
    <w:rsid w:val="00A51060"/>
    <w:rsid w:val="00CC747D"/>
    <w:rsid w:val="00D22A86"/>
    <w:rsid w:val="00DE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D"/>
    <w:pPr>
      <w:jc w:val="center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Litchfield Park and Recreation Commission</dc:title>
  <dc:subject/>
  <dc:creator>Diane</dc:creator>
  <cp:keywords/>
  <dc:description/>
  <cp:lastModifiedBy>llosee</cp:lastModifiedBy>
  <cp:revision>2</cp:revision>
  <cp:lastPrinted>2014-07-31T13:28:00Z</cp:lastPrinted>
  <dcterms:created xsi:type="dcterms:W3CDTF">2014-07-31T13:28:00Z</dcterms:created>
  <dcterms:modified xsi:type="dcterms:W3CDTF">2014-07-31T13:28:00Z</dcterms:modified>
</cp:coreProperties>
</file>